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C25FB" w:rsidRDefault="00FC0AB7" w14:paraId="7AB5A62C" wp14:textId="6EB58FC6">
      <w:pPr>
        <w:pStyle w:val="Standard"/>
      </w:pPr>
      <w:bookmarkStart w:name="_GoBack" w:id="0"/>
      <w:bookmarkEnd w:id="0"/>
      <w:r w:rsidRPr="6D114E9A" w:rsidR="00FC0AB7">
        <w:rPr>
          <w:b w:val="1"/>
          <w:bCs w:val="1"/>
          <w:sz w:val="28"/>
          <w:szCs w:val="28"/>
          <w:u w:val="single"/>
        </w:rPr>
        <w:t xml:space="preserve">Dopunska nastavna sredstva, 2. razred </w:t>
      </w:r>
      <w:r w:rsidRPr="6D114E9A" w:rsidR="00FC0AB7">
        <w:rPr>
          <w:sz w:val="28"/>
          <w:szCs w:val="28"/>
          <w:u w:val="single"/>
        </w:rPr>
        <w:t xml:space="preserve"> </w:t>
      </w:r>
      <w:r w:rsidRPr="6D114E9A" w:rsidR="00FC0AB7">
        <w:rPr>
          <w:b w:val="1"/>
          <w:bCs w:val="1"/>
          <w:sz w:val="28"/>
          <w:szCs w:val="28"/>
          <w:u w:val="single"/>
        </w:rPr>
        <w:t>šk. god. 202</w:t>
      </w:r>
      <w:r w:rsidRPr="6D114E9A" w:rsidR="1962D0F2">
        <w:rPr>
          <w:b w:val="1"/>
          <w:bCs w:val="1"/>
          <w:sz w:val="28"/>
          <w:szCs w:val="28"/>
          <w:u w:val="single"/>
        </w:rPr>
        <w:t>3</w:t>
      </w:r>
      <w:r w:rsidRPr="6D114E9A" w:rsidR="00FC0AB7">
        <w:rPr>
          <w:b w:val="1"/>
          <w:bCs w:val="1"/>
          <w:sz w:val="28"/>
          <w:szCs w:val="28"/>
          <w:u w:val="single"/>
        </w:rPr>
        <w:t>./202</w:t>
      </w:r>
      <w:r w:rsidRPr="6D114E9A" w:rsidR="3DD3242B">
        <w:rPr>
          <w:b w:val="1"/>
          <w:bCs w:val="1"/>
          <w:sz w:val="28"/>
          <w:szCs w:val="28"/>
          <w:u w:val="single"/>
        </w:rPr>
        <w:t>4</w:t>
      </w:r>
      <w:r w:rsidRPr="6D114E9A" w:rsidR="00FC0AB7">
        <w:rPr>
          <w:b w:val="1"/>
          <w:bCs w:val="1"/>
          <w:sz w:val="28"/>
          <w:szCs w:val="28"/>
          <w:u w:val="single"/>
        </w:rPr>
        <w:t xml:space="preserve">. </w:t>
      </w:r>
      <w:r w:rsidRPr="6D114E9A" w:rsidR="00FC0AB7">
        <w:rPr>
          <w:sz w:val="28"/>
          <w:szCs w:val="28"/>
          <w:u w:val="single"/>
        </w:rPr>
        <w:t>– (kupuju roditelji)</w:t>
      </w:r>
    </w:p>
    <w:p xmlns:wp14="http://schemas.microsoft.com/office/word/2010/wordml" w:rsidR="008C25FB" w:rsidRDefault="008C25FB" w14:paraId="672A6659" wp14:textId="77777777">
      <w:pPr>
        <w:pStyle w:val="Standard"/>
        <w:rPr>
          <w:rFonts w:hint="eastAsia"/>
          <w:sz w:val="28"/>
          <w:szCs w:val="28"/>
        </w:rPr>
      </w:pPr>
    </w:p>
    <w:p xmlns:wp14="http://schemas.microsoft.com/office/word/2010/wordml" w:rsidR="008C25FB" w:rsidRDefault="00FC0AB7" w14:paraId="50DD4996" wp14:textId="77777777">
      <w:pPr>
        <w:pStyle w:val="Standard"/>
        <w:rPr>
          <w:rFonts w:hint="eastAsia"/>
        </w:rPr>
      </w:pPr>
      <w:r>
        <w:t xml:space="preserve">- </w:t>
      </w:r>
      <w:proofErr w:type="spellStart"/>
      <w:r>
        <w:rPr>
          <w:b/>
          <w:bCs/>
        </w:rPr>
        <w:t>Ciao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Bimbi</w:t>
      </w:r>
      <w:proofErr w:type="spellEnd"/>
      <w:r>
        <w:rPr>
          <w:b/>
          <w:bCs/>
        </w:rPr>
        <w:t>! 2, radna bilježnica talijanskog jezika u drugom razredu osnovne škole</w:t>
      </w:r>
      <w:r>
        <w:t xml:space="preserve">, </w:t>
      </w:r>
      <w:r>
        <w:tab/>
      </w:r>
      <w:r>
        <w:tab/>
      </w:r>
      <w:r>
        <w:t xml:space="preserve">Nina </w:t>
      </w:r>
      <w:proofErr w:type="spellStart"/>
      <w:r>
        <w:t>Karković</w:t>
      </w:r>
      <w:proofErr w:type="spellEnd"/>
      <w:r>
        <w:tab/>
      </w:r>
      <w:r>
        <w:t xml:space="preserve">      Školska knjiga d.d.     </w:t>
      </w:r>
    </w:p>
    <w:p xmlns:wp14="http://schemas.microsoft.com/office/word/2010/wordml" w:rsidR="008C25FB" w:rsidRDefault="008C25FB" w14:paraId="0A37501D" wp14:textId="77777777">
      <w:pPr>
        <w:pStyle w:val="Standard"/>
        <w:rPr>
          <w:rFonts w:hint="eastAsia"/>
        </w:rPr>
      </w:pPr>
    </w:p>
    <w:p xmlns:wp14="http://schemas.microsoft.com/office/word/2010/wordml" w:rsidR="008C25FB" w:rsidRDefault="00FC0AB7" w14:paraId="1EF38CF1" wp14:textId="7777777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Let`s </w:t>
      </w:r>
      <w:proofErr w:type="spellStart"/>
      <w:r>
        <w:rPr>
          <w:b/>
          <w:bCs/>
        </w:rPr>
        <w:t>Explore</w:t>
      </w:r>
      <w:proofErr w:type="spellEnd"/>
      <w:r>
        <w:rPr>
          <w:b/>
          <w:bCs/>
        </w:rPr>
        <w:t xml:space="preserve">! 2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Practice</w:t>
      </w:r>
      <w:proofErr w:type="spellEnd"/>
      <w:r>
        <w:rPr>
          <w:b/>
          <w:bCs/>
        </w:rPr>
        <w:t>, radna bilježnica za engleski jezik, 2. razred osnovne škole</w:t>
      </w:r>
      <w:r>
        <w:tab/>
      </w:r>
      <w:r>
        <w:t>tiskana radna bilježnica s pristupom virtualnoj učionici (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</w:t>
      </w:r>
      <w:r>
        <w:tab/>
      </w:r>
      <w:proofErr w:type="spellStart"/>
      <w:r>
        <w:t>Charlotte</w:t>
      </w:r>
      <w:proofErr w:type="spellEnd"/>
      <w:r>
        <w:t xml:space="preserve"> </w:t>
      </w:r>
      <w:proofErr w:type="spellStart"/>
      <w:r>
        <w:t>Covill</w:t>
      </w:r>
      <w:proofErr w:type="spellEnd"/>
      <w:r>
        <w:t xml:space="preserve">,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Charrington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Shipton</w:t>
      </w:r>
      <w:proofErr w:type="spellEnd"/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</w:r>
    </w:p>
    <w:p xmlns:wp14="http://schemas.microsoft.com/office/word/2010/wordml" w:rsidR="008C25FB" w:rsidRDefault="008C25FB" w14:paraId="5DAB6C7B" wp14:textId="77777777">
      <w:pPr>
        <w:pStyle w:val="Standard"/>
        <w:rPr>
          <w:rFonts w:hint="eastAsia"/>
        </w:rPr>
      </w:pPr>
    </w:p>
    <w:p w:rsidR="00FC0AB7" w:rsidP="6D114E9A" w:rsidRDefault="00FC0AB7" w14:paraId="592F8FD6" w14:textId="080EE873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00FC0AB7">
        <w:rPr/>
        <w:t xml:space="preserve">- </w:t>
      </w:r>
      <w:r w:rsidRPr="6D114E9A" w:rsidR="00FC0AB7">
        <w:rPr>
          <w:b w:val="1"/>
          <w:bCs w:val="1"/>
        </w:rPr>
        <w:t>M</w:t>
      </w:r>
      <w:r w:rsidRPr="6D114E9A" w:rsidR="75D24FC0">
        <w:rPr>
          <w:b w:val="1"/>
          <w:bCs w:val="1"/>
        </w:rPr>
        <w:t>atematika</w:t>
      </w:r>
      <w:r w:rsidRPr="6D114E9A" w:rsidR="00FC0AB7">
        <w:rPr>
          <w:b w:val="1"/>
          <w:bCs w:val="1"/>
        </w:rPr>
        <w:t xml:space="preserve"> 2, radna bilježnica za matematiku u drugom razredu osnovne </w:t>
      </w:r>
      <w:r w:rsidRPr="6D114E9A" w:rsidR="00FC0AB7">
        <w:rPr>
          <w:b w:val="1"/>
          <w:bCs w:val="1"/>
        </w:rPr>
        <w:t>škole</w:t>
      </w:r>
      <w:r>
        <w:tab/>
      </w:r>
      <w:r w:rsidR="00FC0AB7">
        <w:rPr/>
        <w:t>radna bilježnica</w:t>
      </w:r>
      <w:r>
        <w:tab/>
      </w:r>
      <w:r w:rsidR="244B4169">
        <w:rPr/>
        <w:t xml:space="preserve">J. Markovac, D. </w:t>
      </w:r>
      <w:r w:rsidR="244B4169">
        <w:rPr/>
        <w:t>Vrgoč</w:t>
      </w:r>
      <w:r w:rsidR="244B4169">
        <w:rPr/>
        <w:t xml:space="preserve">            Alfa d.d.</w:t>
      </w:r>
    </w:p>
    <w:p xmlns:wp14="http://schemas.microsoft.com/office/word/2010/wordml" w:rsidR="008C25FB" w:rsidRDefault="008C25FB" w14:paraId="02EB378F" wp14:textId="77777777">
      <w:pPr>
        <w:pStyle w:val="Standard"/>
        <w:rPr>
          <w:rFonts w:hint="eastAsia"/>
        </w:rPr>
      </w:pPr>
    </w:p>
    <w:p w:rsidR="00FC0AB7" w:rsidP="6D114E9A" w:rsidRDefault="00FC0AB7" w14:paraId="671F803E" w14:textId="1935B87E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00FC0AB7">
        <w:rPr/>
        <w:t xml:space="preserve">- </w:t>
      </w:r>
      <w:r w:rsidRPr="6D114E9A" w:rsidR="00FC0AB7">
        <w:rPr>
          <w:b w:val="1"/>
          <w:bCs w:val="1"/>
        </w:rPr>
        <w:t>M</w:t>
      </w:r>
      <w:r w:rsidRPr="6D114E9A" w:rsidR="01648029">
        <w:rPr>
          <w:b w:val="1"/>
          <w:bCs w:val="1"/>
        </w:rPr>
        <w:t>atematika</w:t>
      </w:r>
      <w:r w:rsidRPr="6D114E9A" w:rsidR="00FC0AB7">
        <w:rPr>
          <w:b w:val="1"/>
          <w:bCs w:val="1"/>
        </w:rPr>
        <w:t xml:space="preserve"> 2, zbirka zada</w:t>
      </w:r>
      <w:r w:rsidRPr="6D114E9A" w:rsidR="00FC0AB7">
        <w:rPr>
          <w:b w:val="1"/>
          <w:bCs w:val="1"/>
        </w:rPr>
        <w:t>taka za matematiku u drugom razredu osnovne škole</w:t>
      </w:r>
      <w:r>
        <w:tab/>
      </w:r>
      <w:r w:rsidR="00FC0AB7">
        <w:rPr/>
        <w:t>zbirka zadataka</w:t>
      </w:r>
      <w:r>
        <w:tab/>
      </w:r>
      <w:r w:rsidR="4FF44C28">
        <w:rPr/>
        <w:t xml:space="preserve">J. Markovac, D. </w:t>
      </w:r>
      <w:r w:rsidR="4FF44C28">
        <w:rPr/>
        <w:t>Vrgoč</w:t>
      </w:r>
      <w:r w:rsidR="4FF44C28">
        <w:rPr/>
        <w:t xml:space="preserve">            Alfa d.d.</w:t>
      </w:r>
    </w:p>
    <w:p xmlns:wp14="http://schemas.microsoft.com/office/word/2010/wordml" w:rsidR="008C25FB" w:rsidRDefault="008C25FB" w14:paraId="6A05A809" wp14:textId="77777777">
      <w:pPr>
        <w:pStyle w:val="Standard"/>
        <w:rPr>
          <w:rFonts w:hint="eastAsia"/>
        </w:rPr>
      </w:pPr>
    </w:p>
    <w:p w:rsidR="00FC0AB7" w:rsidP="6D114E9A" w:rsidRDefault="00FC0AB7" w14:paraId="26C35747" w14:textId="0AC22B22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00FC0AB7">
        <w:rPr/>
        <w:t>-</w:t>
      </w:r>
      <w:r w:rsidR="7A8C9886">
        <w:rPr/>
        <w:t xml:space="preserve"> </w:t>
      </w:r>
      <w:r w:rsidRPr="6D114E9A" w:rsidR="7A8C9886">
        <w:rPr>
          <w:b w:val="1"/>
          <w:bCs w:val="1"/>
        </w:rPr>
        <w:t>Čitam i pišem</w:t>
      </w:r>
      <w:r w:rsidRPr="6D114E9A" w:rsidR="00FC0AB7">
        <w:rPr>
          <w:b w:val="1"/>
          <w:bCs w:val="1"/>
        </w:rPr>
        <w:t xml:space="preserve"> 2, radna bilježnica za hrvatski jezik u drugom razredu osnovne škole, </w:t>
      </w:r>
      <w:r>
        <w:tab/>
      </w:r>
      <w:r w:rsidR="00FC0AB7">
        <w:rPr/>
        <w:t>radna bilježnica</w:t>
      </w:r>
      <w:r>
        <w:tab/>
      </w:r>
      <w:r w:rsidR="5C0D5C2A">
        <w:rPr/>
        <w:t xml:space="preserve">D. Pavličević-Franić, V. </w:t>
      </w:r>
      <w:r w:rsidR="5C0D5C2A">
        <w:rPr/>
        <w:t>Velički</w:t>
      </w:r>
      <w:r w:rsidR="5C0D5C2A">
        <w:rPr/>
        <w:t xml:space="preserve">      Alfa d.d.</w:t>
      </w:r>
    </w:p>
    <w:p xmlns:wp14="http://schemas.microsoft.com/office/word/2010/wordml" w:rsidR="008C25FB" w:rsidRDefault="008C25FB" w14:paraId="72A3D3EC" wp14:textId="385F6E15">
      <w:pPr>
        <w:pStyle w:val="Standard"/>
      </w:pPr>
    </w:p>
    <w:p w:rsidR="00FC0AB7" w:rsidP="6D114E9A" w:rsidRDefault="00FC0AB7" w14:paraId="2523A6DF" w14:textId="47D96CB7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00FC0AB7">
        <w:rPr/>
        <w:t xml:space="preserve">- </w:t>
      </w:r>
      <w:r w:rsidRPr="6D114E9A" w:rsidR="54F22A3D">
        <w:rPr>
          <w:b w:val="1"/>
          <w:bCs w:val="1"/>
        </w:rPr>
        <w:t>Priroda, društvo i ja</w:t>
      </w:r>
      <w:r w:rsidRPr="6D114E9A" w:rsidR="00FC0AB7">
        <w:rPr>
          <w:b w:val="1"/>
          <w:bCs w:val="1"/>
        </w:rPr>
        <w:t xml:space="preserve"> 2, radna bilježnica za prirodu i društvo u drugom razredu osnovne škole</w:t>
      </w:r>
      <w:r>
        <w:tab/>
      </w:r>
      <w:r w:rsidR="00FC0AB7">
        <w:rPr/>
        <w:t>radna bilježnica</w:t>
      </w:r>
      <w:r>
        <w:tab/>
      </w:r>
      <w:r w:rsidR="661C553F">
        <w:rPr/>
        <w:t>M. Bulić, G. Kralj        Alfa d.d.</w:t>
      </w:r>
    </w:p>
    <w:p xmlns:wp14="http://schemas.microsoft.com/office/word/2010/wordml" w:rsidR="008C25FB" w:rsidRDefault="008C25FB" w14:paraId="0D0B940D" wp14:textId="77777777">
      <w:pPr>
        <w:pStyle w:val="Standard"/>
        <w:rPr>
          <w:rFonts w:hint="eastAsia"/>
        </w:rPr>
      </w:pPr>
    </w:p>
    <w:p xmlns:wp14="http://schemas.microsoft.com/office/word/2010/wordml" w:rsidR="008C25FB" w:rsidRDefault="00FC0AB7" w14:paraId="240DE6F5" wp14:textId="7777777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Moja domena 2, radna bilježnica iz informatike za drugi razred</w:t>
      </w:r>
      <w:r>
        <w:tab/>
      </w:r>
      <w:r>
        <w:t>radna bilježnica</w:t>
      </w:r>
      <w:r>
        <w:tab/>
      </w:r>
      <w:r>
        <w:t xml:space="preserve">    Blaženka </w:t>
      </w:r>
      <w:proofErr w:type="spellStart"/>
      <w:r>
        <w:t>Rihter</w:t>
      </w:r>
      <w:proofErr w:type="spellEnd"/>
      <w:r>
        <w:t xml:space="preserve">, Karmen </w:t>
      </w:r>
      <w:proofErr w:type="spellStart"/>
      <w:r>
        <w:t>Toić</w:t>
      </w:r>
      <w:proofErr w:type="spellEnd"/>
      <w:r>
        <w:t xml:space="preserve"> </w:t>
      </w:r>
      <w:proofErr w:type="spellStart"/>
      <w:r>
        <w:t>Dlaičić</w:t>
      </w:r>
      <w:proofErr w:type="spellEnd"/>
      <w:r>
        <w:t xml:space="preserve">    </w:t>
      </w:r>
      <w:r>
        <w:tab/>
      </w:r>
      <w:r>
        <w:t xml:space="preserve">ALFA d.d. Zagreb      </w:t>
      </w:r>
    </w:p>
    <w:p xmlns:wp14="http://schemas.microsoft.com/office/word/2010/wordml" w:rsidR="008C25FB" w:rsidRDefault="008C25FB" w14:paraId="0E27B00A" wp14:textId="77777777">
      <w:pPr>
        <w:pStyle w:val="Standard"/>
        <w:rPr>
          <w:rFonts w:hint="eastAsia"/>
        </w:rPr>
      </w:pPr>
    </w:p>
    <w:p xmlns:wp14="http://schemas.microsoft.com/office/word/2010/wordml" w:rsidR="008C25FB" w:rsidRDefault="00FC0AB7" w14:paraId="24E5016A" wp14:textId="77777777">
      <w:pPr>
        <w:pStyle w:val="Standard"/>
        <w:rPr>
          <w:rFonts w:hint="eastAsia"/>
        </w:rPr>
      </w:pPr>
      <w:r w:rsidR="00FC0AB7">
        <w:rPr/>
        <w:t xml:space="preserve">- </w:t>
      </w:r>
      <w:r w:rsidRPr="6D114E9A" w:rsidR="00FC0AB7">
        <w:rPr>
          <w:b w:val="1"/>
          <w:bCs w:val="1"/>
        </w:rPr>
        <w:t>U prijateljstvu s Bogom, radna bilježnica za katolički vjeronauk drugoga</w:t>
      </w:r>
      <w:r w:rsidRPr="6D114E9A" w:rsidR="00FC0AB7">
        <w:rPr>
          <w:b w:val="1"/>
          <w:bCs w:val="1"/>
        </w:rPr>
        <w:t xml:space="preserve"> razreda osnovne škole</w:t>
      </w:r>
      <w:r>
        <w:tab/>
      </w:r>
      <w:r w:rsidR="00FC0AB7">
        <w:rPr/>
        <w:t xml:space="preserve">radna bilježnica </w:t>
      </w:r>
      <w:r>
        <w:tab/>
      </w:r>
      <w:r w:rsidR="00FC0AB7">
        <w:rPr/>
        <w:t xml:space="preserve">Ana </w:t>
      </w:r>
      <w:proofErr w:type="spellStart"/>
      <w:r w:rsidR="00FC0AB7">
        <w:rPr/>
        <w:t>Volf</w:t>
      </w:r>
      <w:proofErr w:type="spellEnd"/>
      <w:r w:rsidR="00FC0AB7">
        <w:rPr/>
        <w:t>, Tihana Petković Nadbiskupski duhovni stol - Glas Koncila</w:t>
      </w:r>
    </w:p>
    <w:p w:rsidR="6D114E9A" w:rsidP="6D114E9A" w:rsidRDefault="6D114E9A" w14:paraId="7B63D3A2" w14:textId="117BE6E2">
      <w:pPr>
        <w:pStyle w:val="Standard"/>
      </w:pPr>
    </w:p>
    <w:p xmlns:wp14="http://schemas.microsoft.com/office/word/2010/wordml" w:rsidR="008C25FB" w:rsidRDefault="00FC0AB7" w14:paraId="51B86A02" wp14:textId="126DA05E">
      <w:pPr>
        <w:pStyle w:val="Standard"/>
      </w:pPr>
      <w:r w:rsidR="00FC0AB7">
        <w:rPr/>
        <w:t xml:space="preserve">- </w:t>
      </w:r>
      <w:r w:rsidRPr="6D114E9A" w:rsidR="00FC0AB7">
        <w:rPr>
          <w:b w:val="1"/>
          <w:bCs w:val="1"/>
        </w:rPr>
        <w:t>Likovn</w:t>
      </w:r>
      <w:r w:rsidRPr="6D114E9A" w:rsidR="51B7C27E">
        <w:rPr>
          <w:b w:val="1"/>
          <w:bCs w:val="1"/>
        </w:rPr>
        <w:t xml:space="preserve">i mozaik </w:t>
      </w:r>
      <w:r w:rsidRPr="6D114E9A" w:rsidR="00FC0AB7">
        <w:rPr>
          <w:b w:val="1"/>
          <w:bCs w:val="1"/>
        </w:rPr>
        <w:t xml:space="preserve">2 - likovna mapa s </w:t>
      </w:r>
      <w:r w:rsidRPr="6D114E9A" w:rsidR="00FC0AB7">
        <w:rPr>
          <w:b w:val="1"/>
          <w:bCs w:val="1"/>
        </w:rPr>
        <w:t>kolažnim</w:t>
      </w:r>
      <w:r w:rsidRPr="6D114E9A" w:rsidR="00FC0AB7">
        <w:rPr>
          <w:b w:val="1"/>
          <w:bCs w:val="1"/>
        </w:rPr>
        <w:t xml:space="preserve"> papirom </w:t>
      </w:r>
      <w:r w:rsidR="00FC0AB7">
        <w:rPr/>
        <w:t xml:space="preserve">  </w:t>
      </w:r>
      <w:r w:rsidR="581E58E2">
        <w:rPr/>
        <w:t>Alfa</w:t>
      </w:r>
      <w:r w:rsidR="00FC0AB7">
        <w:rPr/>
        <w:t xml:space="preserve"> d.d.   </w:t>
      </w:r>
    </w:p>
    <w:p xmlns:wp14="http://schemas.microsoft.com/office/word/2010/wordml" w:rsidR="008C25FB" w:rsidRDefault="008C25FB" w14:paraId="60061E4C" wp14:textId="77777777">
      <w:pPr>
        <w:pStyle w:val="Standard"/>
        <w:rPr>
          <w:rFonts w:hint="eastAsia"/>
        </w:rPr>
      </w:pPr>
    </w:p>
    <w:p xmlns:wp14="http://schemas.microsoft.com/office/word/2010/wordml" w:rsidR="008C25FB" w:rsidRDefault="008C25FB" w14:paraId="44EAFD9C" wp14:textId="77777777">
      <w:pPr>
        <w:pStyle w:val="Standard"/>
        <w:rPr>
          <w:rFonts w:hint="eastAsia"/>
        </w:rPr>
      </w:pPr>
    </w:p>
    <w:sectPr w:rsidR="008C25FB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C0AB7" w:rsidRDefault="00FC0AB7" w14:paraId="4B94D5A5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FC0AB7" w:rsidRDefault="00FC0AB7" w14:paraId="3DEEC669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C0AB7" w:rsidRDefault="00FC0AB7" w14:paraId="3656B9AB" wp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FC0AB7" w:rsidRDefault="00FC0AB7" w14:paraId="45FB0818" wp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25FB"/>
    <w:rsid w:val="008C25FB"/>
    <w:rsid w:val="009D66D0"/>
    <w:rsid w:val="00FC0AB7"/>
    <w:rsid w:val="01648029"/>
    <w:rsid w:val="1205C0C8"/>
    <w:rsid w:val="1962D0F2"/>
    <w:rsid w:val="244B4169"/>
    <w:rsid w:val="330CA2F2"/>
    <w:rsid w:val="39B10810"/>
    <w:rsid w:val="3DD3242B"/>
    <w:rsid w:val="42267518"/>
    <w:rsid w:val="44C684A3"/>
    <w:rsid w:val="4FF44C28"/>
    <w:rsid w:val="51B7C27E"/>
    <w:rsid w:val="54F22A3D"/>
    <w:rsid w:val="581E58E2"/>
    <w:rsid w:val="5C0D5C2A"/>
    <w:rsid w:val="5DA92C8B"/>
    <w:rsid w:val="5F5E2549"/>
    <w:rsid w:val="661C553F"/>
    <w:rsid w:val="67500ED1"/>
    <w:rsid w:val="68E0C3F6"/>
    <w:rsid w:val="6D114E9A"/>
    <w:rsid w:val="704EE3A9"/>
    <w:rsid w:val="7386846B"/>
    <w:rsid w:val="74367F5F"/>
    <w:rsid w:val="7529A017"/>
    <w:rsid w:val="75D24FC0"/>
    <w:rsid w:val="7A8C9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704"/>
  <w15:docId w15:val="{CC2C5AB1-FA71-4393-BF2A-041CC43C8E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Liberation Serif" w:hAnsi="Liberation Serif" w:eastAsia="SimSun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pPr>
      <w:suppressAutoHyphens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512feae56cf849dbcc7999a3eed1557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21bf3da7de998c4e3b364c69101a139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B5092-564B-4C86-A79A-8ABD253CA41B}"/>
</file>

<file path=customXml/itemProps2.xml><?xml version="1.0" encoding="utf-8"?>
<ds:datastoreItem xmlns:ds="http://schemas.openxmlformats.org/officeDocument/2006/customXml" ds:itemID="{11F3CA8D-7AF4-4811-AF94-69516FBC4A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Knjižnica T. P.</dc:creator>
  <lastModifiedBy>Sanja Triska Škrinjar</lastModifiedBy>
  <revision>3</revision>
  <lastPrinted>2021-06-28T09:10:00.0000000Z</lastPrinted>
  <dcterms:created xsi:type="dcterms:W3CDTF">2023-06-06T06:43:00.0000000Z</dcterms:created>
  <dcterms:modified xsi:type="dcterms:W3CDTF">2023-06-14T10:33:40.1467008Z</dcterms:modified>
</coreProperties>
</file>